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7427C" w14:textId="505E227B" w:rsidR="00223793" w:rsidRPr="00223793" w:rsidRDefault="00223793" w:rsidP="00223793">
      <w:pPr>
        <w:widowControl w:val="0"/>
        <w:jc w:val="center"/>
        <w:rPr>
          <w:rFonts w:ascii="Arial" w:hAnsi="Arial" w:cs="Arial"/>
          <w:b/>
          <w:bCs/>
          <w:color w:val="000000"/>
          <w:kern w:val="36"/>
          <w:lang w:val="en-US"/>
        </w:rPr>
      </w:pPr>
      <w:r w:rsidRPr="00223793">
        <w:rPr>
          <w:rFonts w:ascii="Arial" w:hAnsi="Arial" w:cs="Arial"/>
          <w:b/>
          <w:bCs/>
          <w:color w:val="000000"/>
          <w:kern w:val="36"/>
          <w:lang w:val="en-US"/>
        </w:rPr>
        <w:t>19</w:t>
      </w:r>
      <w:r w:rsidRPr="00223793">
        <w:rPr>
          <w:rFonts w:ascii="Arial" w:hAnsi="Arial" w:cs="Arial"/>
          <w:b/>
          <w:bCs/>
          <w:color w:val="000000"/>
          <w:kern w:val="36"/>
          <w:vertAlign w:val="superscript"/>
          <w:lang w:val="en-US"/>
        </w:rPr>
        <w:t>th</w:t>
      </w:r>
      <w:r w:rsidRPr="00223793">
        <w:rPr>
          <w:rFonts w:ascii="Arial" w:hAnsi="Arial" w:cs="Arial"/>
          <w:b/>
          <w:bCs/>
          <w:color w:val="000000"/>
          <w:kern w:val="36"/>
          <w:lang w:val="en-US"/>
        </w:rPr>
        <w:t xml:space="preserve"> Biennial Meeting of the European Society for Immunodeficiencies</w:t>
      </w:r>
    </w:p>
    <w:p w14:paraId="49EE4F09" w14:textId="4E5FC628" w:rsidR="00223793" w:rsidRPr="00223793" w:rsidRDefault="00223793" w:rsidP="00223793">
      <w:pPr>
        <w:widowControl w:val="0"/>
        <w:jc w:val="center"/>
        <w:rPr>
          <w:rFonts w:ascii="Arial" w:hAnsi="Arial" w:cs="Arial"/>
          <w:b/>
          <w:bCs/>
          <w:color w:val="000000"/>
          <w:kern w:val="36"/>
          <w:lang w:val="en-US"/>
        </w:rPr>
      </w:pPr>
      <w:r w:rsidRPr="00223793">
        <w:rPr>
          <w:rFonts w:ascii="Arial" w:hAnsi="Arial" w:cs="Arial"/>
          <w:b/>
          <w:bCs/>
          <w:color w:val="000000"/>
          <w:kern w:val="36"/>
          <w:lang w:val="en-US"/>
        </w:rPr>
        <w:t xml:space="preserve">14-17 October 2020 </w:t>
      </w:r>
    </w:p>
    <w:p w14:paraId="565AEAC1" w14:textId="77777777" w:rsidR="00223793" w:rsidRPr="00DC5F1A" w:rsidRDefault="00223793" w:rsidP="00223793">
      <w:pPr>
        <w:jc w:val="center"/>
        <w:rPr>
          <w:rFonts w:ascii="Arial" w:hAnsi="Arial" w:cs="Arial"/>
          <w:b/>
          <w:bCs/>
          <w:iCs/>
          <w:color w:val="000000"/>
          <w:kern w:val="36"/>
          <w:sz w:val="20"/>
          <w:szCs w:val="20"/>
          <w:lang w:val="en-US"/>
        </w:rPr>
      </w:pPr>
    </w:p>
    <w:p w14:paraId="78ECC9D3" w14:textId="76615607" w:rsidR="00223793" w:rsidRDefault="00223793" w:rsidP="00223793">
      <w:pPr>
        <w:jc w:val="center"/>
        <w:rPr>
          <w:rFonts w:ascii="Arial" w:hAnsi="Arial" w:cs="Arial"/>
          <w:b/>
          <w:bCs/>
          <w:iCs/>
          <w:color w:val="000000"/>
          <w:kern w:val="36"/>
          <w:lang w:val="en-US"/>
        </w:rPr>
      </w:pPr>
      <w:r w:rsidRPr="00DC5F1A">
        <w:rPr>
          <w:rFonts w:ascii="Arial" w:hAnsi="Arial" w:cs="Arial"/>
          <w:b/>
          <w:bCs/>
          <w:iCs/>
          <w:color w:val="000000"/>
          <w:kern w:val="36"/>
          <w:lang w:val="en-US"/>
        </w:rPr>
        <w:t xml:space="preserve">APPLICATION FORM FOR </w:t>
      </w:r>
      <w:r w:rsidR="00F461BA">
        <w:rPr>
          <w:rFonts w:ascii="Arial" w:hAnsi="Arial" w:cs="Arial"/>
          <w:b/>
          <w:bCs/>
          <w:iCs/>
          <w:color w:val="000000"/>
          <w:kern w:val="36"/>
          <w:lang w:val="en-US"/>
        </w:rPr>
        <w:t>ONLINE MEETING REGISTRATION</w:t>
      </w:r>
      <w:r w:rsidRPr="00DC5F1A">
        <w:rPr>
          <w:rFonts w:ascii="Arial" w:hAnsi="Arial" w:cs="Arial"/>
          <w:b/>
          <w:bCs/>
          <w:iCs/>
          <w:color w:val="000000"/>
          <w:kern w:val="36"/>
          <w:lang w:val="en-US"/>
        </w:rPr>
        <w:t xml:space="preserve"> GRANT</w:t>
      </w:r>
    </w:p>
    <w:p w14:paraId="2F078A15" w14:textId="77777777" w:rsidR="00223793" w:rsidRPr="00F154F8" w:rsidRDefault="00223793" w:rsidP="00223793">
      <w:pPr>
        <w:ind w:left="720"/>
        <w:jc w:val="center"/>
        <w:rPr>
          <w:rFonts w:ascii="Arial" w:hAnsi="Arial" w:cs="Arial"/>
          <w:b/>
          <w:bCs/>
          <w:iCs/>
          <w:color w:val="000000"/>
          <w:kern w:val="36"/>
          <w:sz w:val="16"/>
          <w:szCs w:val="16"/>
          <w:lang w:val="en-US"/>
        </w:rPr>
      </w:pPr>
    </w:p>
    <w:p w14:paraId="4F4906CB" w14:textId="77777777" w:rsidR="00223793" w:rsidRPr="00DC5F1A" w:rsidRDefault="00223793" w:rsidP="00223793">
      <w:pPr>
        <w:pBdr>
          <w:bottom w:val="single" w:sz="4" w:space="1" w:color="auto"/>
        </w:pBdr>
        <w:tabs>
          <w:tab w:val="left" w:pos="540"/>
        </w:tabs>
        <w:ind w:left="270" w:hanging="180"/>
        <w:jc w:val="center"/>
        <w:rPr>
          <w:rFonts w:ascii="Arial" w:hAnsi="Arial" w:cs="Arial"/>
          <w:b/>
          <w:bCs/>
          <w:iCs/>
          <w:color w:val="000000"/>
          <w:kern w:val="36"/>
          <w:sz w:val="20"/>
          <w:szCs w:val="20"/>
          <w:lang w:val="en-US"/>
        </w:rPr>
      </w:pPr>
      <w:r w:rsidRPr="00DC5F1A">
        <w:rPr>
          <w:rFonts w:ascii="Arial" w:hAnsi="Arial" w:cs="Arial"/>
          <w:b/>
          <w:bCs/>
          <w:iCs/>
          <w:color w:val="000000"/>
          <w:kern w:val="36"/>
          <w:sz w:val="20"/>
          <w:szCs w:val="20"/>
          <w:lang w:val="en-US"/>
        </w:rPr>
        <w:t>Instructions</w:t>
      </w:r>
    </w:p>
    <w:p w14:paraId="3F96784E" w14:textId="77777777" w:rsidR="00223793" w:rsidRDefault="00223793" w:rsidP="00223793">
      <w:pPr>
        <w:tabs>
          <w:tab w:val="left" w:pos="540"/>
        </w:tabs>
        <w:ind w:left="90"/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</w:pPr>
      <w:r w:rsidRPr="00DC5F1A"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  <w:t xml:space="preserve">Please </w:t>
      </w:r>
      <w:r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  <w:t xml:space="preserve">complete the application form and upload it together with the other documents required in the abstract submission system. Applications without this form will not be accepted. </w:t>
      </w:r>
    </w:p>
    <w:p w14:paraId="24891AC3" w14:textId="1B0C4EF0" w:rsidR="00223793" w:rsidRDefault="00223793" w:rsidP="00526206">
      <w:pPr>
        <w:tabs>
          <w:tab w:val="left" w:pos="540"/>
        </w:tabs>
        <w:ind w:left="270" w:hanging="180"/>
        <w:jc w:val="both"/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</w:pPr>
      <w:r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  <w:t xml:space="preserve">Deadline for applications is </w:t>
      </w:r>
      <w:r w:rsidRPr="00223793">
        <w:rPr>
          <w:rFonts w:ascii="Arial" w:hAnsi="Arial" w:cs="Arial"/>
          <w:b/>
          <w:iCs/>
          <w:color w:val="000000"/>
          <w:kern w:val="36"/>
          <w:sz w:val="20"/>
          <w:szCs w:val="20"/>
          <w:lang w:val="en-US"/>
        </w:rPr>
        <w:t>Tuesday</w:t>
      </w:r>
      <w:r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  <w:t xml:space="preserve">, </w:t>
      </w:r>
      <w:r w:rsidR="00896FF4">
        <w:rPr>
          <w:rFonts w:ascii="Arial" w:hAnsi="Arial" w:cs="Arial"/>
          <w:b/>
          <w:bCs/>
          <w:iCs/>
          <w:color w:val="000000"/>
          <w:kern w:val="36"/>
          <w:sz w:val="20"/>
          <w:szCs w:val="20"/>
          <w:lang w:val="en-US"/>
        </w:rPr>
        <w:t>June 16</w:t>
      </w:r>
      <w:r>
        <w:rPr>
          <w:rFonts w:ascii="Arial" w:hAnsi="Arial" w:cs="Arial"/>
          <w:b/>
          <w:bCs/>
          <w:iCs/>
          <w:color w:val="000000"/>
          <w:kern w:val="36"/>
          <w:sz w:val="20"/>
          <w:szCs w:val="20"/>
          <w:lang w:val="en-US"/>
        </w:rPr>
        <w:t>, 2020</w:t>
      </w:r>
      <w:r w:rsidRPr="00FA50B8">
        <w:rPr>
          <w:rFonts w:ascii="Arial" w:hAnsi="Arial" w:cs="Arial"/>
          <w:b/>
          <w:bCs/>
          <w:iCs/>
          <w:color w:val="000000"/>
          <w:kern w:val="36"/>
          <w:sz w:val="20"/>
          <w:szCs w:val="20"/>
          <w:lang w:val="en-US"/>
        </w:rPr>
        <w:t>.</w:t>
      </w:r>
    </w:p>
    <w:p w14:paraId="5F0A0607" w14:textId="77777777" w:rsidR="00526206" w:rsidRPr="00526206" w:rsidRDefault="00526206" w:rsidP="00526206">
      <w:pPr>
        <w:tabs>
          <w:tab w:val="left" w:pos="540"/>
        </w:tabs>
        <w:ind w:left="270" w:hanging="180"/>
        <w:jc w:val="both"/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</w:pPr>
    </w:p>
    <w:p w14:paraId="3AD46A4E" w14:textId="77777777" w:rsidR="00223793" w:rsidRDefault="00223793" w:rsidP="00223793">
      <w:pPr>
        <w:pBdr>
          <w:bottom w:val="single" w:sz="4" w:space="1" w:color="auto"/>
        </w:pBdr>
        <w:tabs>
          <w:tab w:val="left" w:pos="540"/>
        </w:tabs>
        <w:ind w:left="270" w:hanging="180"/>
        <w:jc w:val="center"/>
        <w:rPr>
          <w:rFonts w:ascii="Arial" w:hAnsi="Arial" w:cs="Arial"/>
          <w:b/>
          <w:bCs/>
          <w:iCs/>
          <w:color w:val="000000"/>
          <w:kern w:val="36"/>
          <w:sz w:val="20"/>
          <w:szCs w:val="20"/>
          <w:lang w:val="en-US"/>
        </w:rPr>
      </w:pPr>
      <w:r w:rsidRPr="00DC5F1A">
        <w:rPr>
          <w:rFonts w:ascii="Arial" w:hAnsi="Arial" w:cs="Arial"/>
          <w:b/>
          <w:bCs/>
          <w:iCs/>
          <w:color w:val="000000"/>
          <w:kern w:val="36"/>
          <w:sz w:val="20"/>
          <w:szCs w:val="20"/>
          <w:lang w:val="en-US"/>
        </w:rPr>
        <w:t>Criteria for application</w:t>
      </w:r>
    </w:p>
    <w:p w14:paraId="01FF0669" w14:textId="105BB99D" w:rsidR="00223793" w:rsidRDefault="00223793" w:rsidP="00223793">
      <w:pPr>
        <w:numPr>
          <w:ilvl w:val="0"/>
          <w:numId w:val="1"/>
        </w:numPr>
        <w:tabs>
          <w:tab w:val="left" w:pos="540"/>
          <w:tab w:val="left" w:pos="990"/>
        </w:tabs>
        <w:spacing w:after="0" w:line="240" w:lineRule="auto"/>
        <w:ind w:left="270" w:hanging="180"/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</w:pPr>
      <w:r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  <w:t>Y</w:t>
      </w:r>
      <w:proofErr w:type="spellStart"/>
      <w:r w:rsidRPr="00172846">
        <w:rPr>
          <w:rFonts w:ascii="Arial" w:hAnsi="Arial" w:cs="Arial"/>
          <w:bCs/>
          <w:iCs/>
          <w:color w:val="000000"/>
          <w:kern w:val="36"/>
          <w:sz w:val="20"/>
          <w:szCs w:val="20"/>
        </w:rPr>
        <w:t>ou</w:t>
      </w:r>
      <w:proofErr w:type="spellEnd"/>
      <w:r w:rsidRPr="00172846">
        <w:rPr>
          <w:rFonts w:ascii="Arial" w:hAnsi="Arial" w:cs="Arial"/>
          <w:bCs/>
          <w:iCs/>
          <w:color w:val="000000"/>
          <w:kern w:val="36"/>
          <w:sz w:val="20"/>
          <w:szCs w:val="20"/>
        </w:rPr>
        <w:t xml:space="preserve"> must be under </w:t>
      </w:r>
      <w:r>
        <w:rPr>
          <w:rFonts w:ascii="Arial" w:hAnsi="Arial" w:cs="Arial"/>
          <w:bCs/>
          <w:iCs/>
          <w:color w:val="000000"/>
          <w:kern w:val="36"/>
          <w:sz w:val="20"/>
          <w:szCs w:val="20"/>
        </w:rPr>
        <w:t>40,</w:t>
      </w:r>
      <w:r w:rsidRPr="00172846">
        <w:rPr>
          <w:rFonts w:ascii="Arial" w:hAnsi="Arial" w:cs="Arial"/>
          <w:bCs/>
          <w:iCs/>
          <w:color w:val="000000"/>
          <w:kern w:val="36"/>
          <w:sz w:val="20"/>
          <w:szCs w:val="20"/>
        </w:rPr>
        <w:t xml:space="preserve"> but age will not be an absolute limit</w:t>
      </w:r>
    </w:p>
    <w:p w14:paraId="2FA595FB" w14:textId="719DE24E" w:rsidR="00223793" w:rsidRDefault="00223793" w:rsidP="00223793">
      <w:pPr>
        <w:numPr>
          <w:ilvl w:val="0"/>
          <w:numId w:val="1"/>
        </w:numPr>
        <w:tabs>
          <w:tab w:val="left" w:pos="540"/>
          <w:tab w:val="left" w:pos="990"/>
        </w:tabs>
        <w:spacing w:after="0" w:line="240" w:lineRule="auto"/>
        <w:ind w:left="270" w:hanging="180"/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</w:pPr>
      <w:r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  <w:t>At least one submitted abstract to the Meeting.</w:t>
      </w:r>
    </w:p>
    <w:p w14:paraId="7E777BA0" w14:textId="4AF1ACB0" w:rsidR="00223793" w:rsidRDefault="00223793" w:rsidP="00223793">
      <w:pPr>
        <w:numPr>
          <w:ilvl w:val="0"/>
          <w:numId w:val="1"/>
        </w:numPr>
        <w:tabs>
          <w:tab w:val="left" w:pos="540"/>
          <w:tab w:val="left" w:pos="990"/>
        </w:tabs>
        <w:spacing w:after="0" w:line="240" w:lineRule="auto"/>
        <w:ind w:left="270" w:hanging="180"/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</w:pPr>
      <w:r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  <w:t xml:space="preserve">ESID Junior member </w:t>
      </w:r>
      <w:r w:rsidRPr="008A2C42"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  <w:t>20</w:t>
      </w:r>
      <w:r w:rsidR="003C6687" w:rsidRPr="008A2C42"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  <w:t>20</w:t>
      </w:r>
      <w:r w:rsidRPr="008A2C42"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  <w:t>/202</w:t>
      </w:r>
      <w:r w:rsidR="003C6687" w:rsidRPr="008A2C42"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  <w:t>1</w:t>
      </w:r>
      <w:r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  <w:t xml:space="preserve"> – </w:t>
      </w:r>
      <w:hyperlink r:id="rId11" w:history="1">
        <w:r w:rsidRPr="00B82805">
          <w:rPr>
            <w:rStyle w:val="Hyperlink"/>
            <w:rFonts w:ascii="Arial" w:hAnsi="Arial" w:cs="Arial"/>
            <w:bCs/>
            <w:iCs/>
            <w:kern w:val="36"/>
            <w:sz w:val="20"/>
            <w:szCs w:val="20"/>
            <w:lang w:val="en-US"/>
          </w:rPr>
          <w:t>Join here</w:t>
        </w:r>
      </w:hyperlink>
    </w:p>
    <w:p w14:paraId="48CE97DE" w14:textId="77777777" w:rsidR="00223793" w:rsidRDefault="00223793" w:rsidP="00223793">
      <w:pPr>
        <w:tabs>
          <w:tab w:val="left" w:pos="540"/>
        </w:tabs>
        <w:ind w:left="270" w:hanging="180"/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</w:pPr>
    </w:p>
    <w:p w14:paraId="38A50B79" w14:textId="094E31E3" w:rsidR="00223793" w:rsidRDefault="00D2576B" w:rsidP="00223793">
      <w:pPr>
        <w:pBdr>
          <w:bottom w:val="single" w:sz="4" w:space="1" w:color="auto"/>
        </w:pBdr>
        <w:tabs>
          <w:tab w:val="left" w:pos="540"/>
        </w:tabs>
        <w:ind w:left="270" w:hanging="180"/>
        <w:jc w:val="center"/>
        <w:rPr>
          <w:rFonts w:ascii="Arial" w:hAnsi="Arial" w:cs="Arial"/>
          <w:b/>
          <w:bCs/>
          <w:iCs/>
          <w:color w:val="000000"/>
          <w:kern w:val="36"/>
          <w:sz w:val="20"/>
          <w:szCs w:val="20"/>
          <w:lang w:val="en-US"/>
        </w:rPr>
      </w:pPr>
      <w:r>
        <w:rPr>
          <w:rFonts w:ascii="Arial" w:hAnsi="Arial" w:cs="Arial"/>
          <w:b/>
          <w:bCs/>
          <w:iCs/>
          <w:color w:val="000000"/>
          <w:kern w:val="36"/>
          <w:sz w:val="20"/>
          <w:szCs w:val="20"/>
          <w:lang w:val="en-US"/>
        </w:rPr>
        <w:t xml:space="preserve">Registration </w:t>
      </w:r>
      <w:r w:rsidR="00223793">
        <w:rPr>
          <w:rFonts w:ascii="Arial" w:hAnsi="Arial" w:cs="Arial"/>
          <w:b/>
          <w:bCs/>
          <w:iCs/>
          <w:color w:val="000000"/>
          <w:kern w:val="36"/>
          <w:sz w:val="20"/>
          <w:szCs w:val="20"/>
          <w:lang w:val="en-US"/>
        </w:rPr>
        <w:t xml:space="preserve">grant </w:t>
      </w:r>
    </w:p>
    <w:p w14:paraId="2EB5E30C" w14:textId="424FA6F0" w:rsidR="00223793" w:rsidRPr="00526206" w:rsidRDefault="00223793" w:rsidP="00526206">
      <w:pPr>
        <w:tabs>
          <w:tab w:val="left" w:pos="540"/>
        </w:tabs>
        <w:jc w:val="both"/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</w:pPr>
      <w:r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  <w:t xml:space="preserve">ESID </w:t>
      </w:r>
      <w:r w:rsidR="00D2576B"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  <w:t>registration</w:t>
      </w:r>
      <w:r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  <w:t xml:space="preserve"> grants are aimed to </w:t>
      </w:r>
      <w:r w:rsidR="00D2576B"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  <w:t xml:space="preserve">cover </w:t>
      </w:r>
      <w:r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  <w:t>awardees</w:t>
      </w:r>
      <w:r w:rsidR="00B9651C"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  <w:t xml:space="preserve">’ </w:t>
      </w:r>
      <w:r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  <w:t xml:space="preserve">registration </w:t>
      </w:r>
      <w:r w:rsidR="00DF4AC1"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  <w:t xml:space="preserve">to the </w:t>
      </w:r>
      <w:r w:rsidR="00F45C5A">
        <w:rPr>
          <w:rFonts w:ascii="Arial" w:hAnsi="Arial" w:cs="Arial"/>
          <w:bCs/>
          <w:iCs/>
          <w:color w:val="000000"/>
          <w:kern w:val="36"/>
          <w:sz w:val="20"/>
          <w:szCs w:val="20"/>
          <w:lang w:val="en-US"/>
        </w:rPr>
        <w:t>ESID 2020 Online Meeting</w:t>
      </w:r>
    </w:p>
    <w:p w14:paraId="12D3FEC8" w14:textId="77777777" w:rsidR="00223793" w:rsidRPr="00C67806" w:rsidRDefault="00223793" w:rsidP="00223793">
      <w:pPr>
        <w:ind w:left="720"/>
        <w:rPr>
          <w:rFonts w:ascii="Arial" w:hAnsi="Arial" w:cs="Arial"/>
          <w:bCs/>
          <w:iCs/>
          <w:color w:val="000000"/>
          <w:kern w:val="36"/>
          <w:sz w:val="20"/>
          <w:szCs w:val="20"/>
        </w:rPr>
      </w:pPr>
    </w:p>
    <w:tbl>
      <w:tblPr>
        <w:tblpPr w:leftFromText="180" w:rightFromText="180" w:vertAnchor="text" w:horzAnchor="margin" w:tblpXSpec="center" w:tblpY="102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223793" w:rsidRPr="008A1E43" w14:paraId="1C4F314F" w14:textId="77777777" w:rsidTr="00C11E3F">
        <w:trPr>
          <w:trHeight w:val="384"/>
        </w:trPr>
        <w:tc>
          <w:tcPr>
            <w:tcW w:w="10491" w:type="dxa"/>
            <w:shd w:val="clear" w:color="auto" w:fill="F2F2F2"/>
            <w:vAlign w:val="center"/>
          </w:tcPr>
          <w:p w14:paraId="69E1F3B4" w14:textId="77777777" w:rsidR="00223793" w:rsidRPr="00FA50B8" w:rsidRDefault="00223793" w:rsidP="00C11E3F">
            <w:pPr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0B8">
              <w:rPr>
                <w:rFonts w:ascii="Arial" w:hAnsi="Arial" w:cs="Arial"/>
                <w:b/>
                <w:sz w:val="18"/>
                <w:szCs w:val="18"/>
              </w:rPr>
              <w:t>Personal information</w:t>
            </w:r>
          </w:p>
        </w:tc>
      </w:tr>
      <w:tr w:rsidR="00223793" w:rsidRPr="008A1E43" w14:paraId="76D99383" w14:textId="77777777" w:rsidTr="00C11E3F">
        <w:trPr>
          <w:trHeight w:val="384"/>
        </w:trPr>
        <w:tc>
          <w:tcPr>
            <w:tcW w:w="10491" w:type="dxa"/>
            <w:vAlign w:val="center"/>
          </w:tcPr>
          <w:p w14:paraId="25237346" w14:textId="77777777" w:rsidR="00223793" w:rsidRDefault="00223793" w:rsidP="00C11E3F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A85535" w14:textId="6A035608" w:rsidR="00223793" w:rsidRPr="00526206" w:rsidRDefault="00223793" w:rsidP="00526206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A50B8">
              <w:rPr>
                <w:rFonts w:ascii="Arial" w:hAnsi="Arial" w:cs="Arial"/>
                <w:b/>
                <w:sz w:val="18"/>
                <w:szCs w:val="18"/>
              </w:rPr>
              <w:t xml:space="preserve">Last name: </w:t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A5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sz w:val="18"/>
                <w:szCs w:val="18"/>
              </w:rPr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 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>First name:</w:t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A5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sz w:val="18"/>
                <w:szCs w:val="18"/>
              </w:rPr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FA50B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>Title:</w:t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A5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sz w:val="18"/>
                <w:szCs w:val="18"/>
              </w:rPr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223793" w:rsidRPr="008A1E43" w14:paraId="69C05931" w14:textId="77777777" w:rsidTr="00C11E3F">
        <w:trPr>
          <w:trHeight w:val="417"/>
        </w:trPr>
        <w:tc>
          <w:tcPr>
            <w:tcW w:w="10491" w:type="dxa"/>
            <w:vAlign w:val="center"/>
          </w:tcPr>
          <w:p w14:paraId="13FD10D0" w14:textId="77777777" w:rsidR="00223793" w:rsidRDefault="00223793" w:rsidP="00C11E3F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E7554D" w14:textId="57120980" w:rsidR="00526206" w:rsidRPr="00FA50B8" w:rsidRDefault="00223793" w:rsidP="00526206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FA50B8">
              <w:rPr>
                <w:rFonts w:ascii="Arial" w:hAnsi="Arial" w:cs="Arial"/>
                <w:b/>
                <w:sz w:val="18"/>
                <w:szCs w:val="18"/>
              </w:rPr>
              <w:t>Citizenship:</w:t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A5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sz w:val="18"/>
                <w:szCs w:val="18"/>
              </w:rPr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FA50B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>Date of Birth:</w:t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A5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sz w:val="18"/>
                <w:szCs w:val="18"/>
              </w:rPr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 xml:space="preserve">Sex: 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96FF4">
              <w:rPr>
                <w:rFonts w:ascii="Arial" w:hAnsi="Arial" w:cs="Arial"/>
                <w:b/>
                <w:sz w:val="18"/>
                <w:szCs w:val="18"/>
              </w:rPr>
            </w:r>
            <w:r w:rsidR="00896F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  <w:r w:rsidRPr="00FA50B8">
              <w:rPr>
                <w:rFonts w:ascii="Arial" w:hAnsi="Arial" w:cs="Arial"/>
                <w:b/>
                <w:sz w:val="18"/>
                <w:szCs w:val="18"/>
              </w:rPr>
              <w:t xml:space="preserve"> Male 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96FF4">
              <w:rPr>
                <w:rFonts w:ascii="Arial" w:hAnsi="Arial" w:cs="Arial"/>
                <w:b/>
                <w:sz w:val="18"/>
                <w:szCs w:val="18"/>
              </w:rPr>
            </w:r>
            <w:r w:rsidR="00896F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  <w:r w:rsidRPr="00FA50B8">
              <w:rPr>
                <w:rFonts w:ascii="Arial" w:hAnsi="Arial" w:cs="Arial"/>
                <w:b/>
                <w:sz w:val="18"/>
                <w:szCs w:val="18"/>
              </w:rPr>
              <w:t xml:space="preserve"> Female</w:t>
            </w:r>
          </w:p>
        </w:tc>
      </w:tr>
      <w:tr w:rsidR="00223793" w:rsidRPr="008A1E43" w14:paraId="741F20E8" w14:textId="77777777" w:rsidTr="00C11E3F">
        <w:trPr>
          <w:trHeight w:val="782"/>
        </w:trPr>
        <w:tc>
          <w:tcPr>
            <w:tcW w:w="10491" w:type="dxa"/>
            <w:vAlign w:val="center"/>
          </w:tcPr>
          <w:p w14:paraId="132A8E23" w14:textId="77777777" w:rsidR="00223793" w:rsidRDefault="00223793" w:rsidP="00C11E3F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7CB4B6" w14:textId="36085718" w:rsidR="00223793" w:rsidRPr="00FA50B8" w:rsidRDefault="00223793" w:rsidP="00526206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FA50B8">
              <w:rPr>
                <w:rFonts w:ascii="Arial" w:hAnsi="Arial" w:cs="Arial"/>
                <w:b/>
                <w:sz w:val="18"/>
                <w:szCs w:val="18"/>
              </w:rPr>
              <w:t>Home address: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Mailing code:</w:t>
            </w:r>
            <w:r w:rsidR="005262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7F8C577C" w14:textId="2A72E876" w:rsidR="00223793" w:rsidRDefault="00223793" w:rsidP="00526206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FA50B8">
              <w:rPr>
                <w:rFonts w:ascii="Arial" w:hAnsi="Arial" w:cs="Arial"/>
                <w:b/>
                <w:sz w:val="18"/>
                <w:szCs w:val="18"/>
              </w:rPr>
              <w:t>City: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C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>ountry: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26206"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26206"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526206" w:rsidRPr="00FA50B8">
              <w:rPr>
                <w:rFonts w:ascii="Arial" w:hAnsi="Arial" w:cs="Arial"/>
                <w:b/>
                <w:sz w:val="18"/>
                <w:szCs w:val="18"/>
              </w:rPr>
            </w:r>
            <w:r w:rsidR="00526206" w:rsidRPr="00FA5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6206"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6206"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6206"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6206"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6206"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6206"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Email address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5262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4FAE7DDB" w14:textId="3DBC6883" w:rsidR="00223793" w:rsidRPr="00FA50B8" w:rsidRDefault="00223793" w:rsidP="00526206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FA50B8">
              <w:rPr>
                <w:rFonts w:ascii="Arial" w:hAnsi="Arial" w:cs="Arial"/>
                <w:b/>
                <w:sz w:val="18"/>
                <w:szCs w:val="18"/>
              </w:rPr>
              <w:t>Mobile telephone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                                          Home telephone:                                Home fax:                    </w:t>
            </w:r>
          </w:p>
        </w:tc>
      </w:tr>
      <w:tr w:rsidR="00223793" w:rsidRPr="008A1E43" w14:paraId="3272B504" w14:textId="77777777" w:rsidTr="00C11E3F">
        <w:trPr>
          <w:trHeight w:val="1556"/>
        </w:trPr>
        <w:tc>
          <w:tcPr>
            <w:tcW w:w="10491" w:type="dxa"/>
            <w:vAlign w:val="center"/>
          </w:tcPr>
          <w:p w14:paraId="7279FDC7" w14:textId="77777777" w:rsidR="00526206" w:rsidRDefault="00526206" w:rsidP="00C11E3F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3E6920" w14:textId="4D09A072" w:rsidR="00223793" w:rsidRPr="00FA50B8" w:rsidRDefault="00223793" w:rsidP="00C11E3F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FA50B8">
              <w:rPr>
                <w:rFonts w:ascii="Arial" w:hAnsi="Arial" w:cs="Arial"/>
                <w:b/>
                <w:sz w:val="18"/>
                <w:szCs w:val="18"/>
              </w:rPr>
              <w:t>Institution: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>Work address: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  <w:r w:rsidRPr="00FA50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</w:p>
          <w:p w14:paraId="1A53F2C7" w14:textId="13B90BE4" w:rsidR="00223793" w:rsidRDefault="00526206" w:rsidP="00526206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223793" w:rsidRPr="00FA50B8">
              <w:rPr>
                <w:rFonts w:ascii="Arial" w:hAnsi="Arial" w:cs="Arial"/>
                <w:b/>
                <w:sz w:val="18"/>
                <w:szCs w:val="18"/>
              </w:rPr>
              <w:t>Mailing code:</w:t>
            </w:r>
            <w:r w:rsidR="00223793" w:rsidRPr="00FA5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223793" w:rsidRPr="00FA5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23793" w:rsidRPr="00FA50B8">
              <w:rPr>
                <w:rFonts w:ascii="Arial" w:hAnsi="Arial" w:cs="Arial"/>
                <w:sz w:val="18"/>
                <w:szCs w:val="18"/>
              </w:rPr>
            </w:r>
            <w:r w:rsidR="00223793" w:rsidRPr="00FA5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3793" w:rsidRPr="00FA50B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223793" w:rsidRPr="00FA50B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223793" w:rsidRPr="00FA50B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223793" w:rsidRPr="00FA50B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223793" w:rsidRPr="00FA50B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223793" w:rsidRPr="00FA5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223793" w:rsidRPr="00FA50B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23793" w:rsidRPr="00FA50B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23793" w:rsidRPr="00FA50B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237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23793" w:rsidRPr="00FA50B8">
              <w:rPr>
                <w:rFonts w:ascii="Arial" w:hAnsi="Arial" w:cs="Arial"/>
                <w:b/>
                <w:sz w:val="18"/>
                <w:szCs w:val="18"/>
              </w:rPr>
              <w:t>City:</w:t>
            </w:r>
            <w:r w:rsidR="00223793"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223793"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23793" w:rsidRPr="00FA50B8">
              <w:rPr>
                <w:rFonts w:ascii="Arial" w:hAnsi="Arial" w:cs="Arial"/>
                <w:b/>
                <w:sz w:val="18"/>
                <w:szCs w:val="18"/>
              </w:rPr>
            </w:r>
            <w:r w:rsidR="00223793" w:rsidRPr="00FA5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23793" w:rsidRPr="00FA50B8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="00223793" w:rsidRPr="00FA50B8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="00223793" w:rsidRPr="00FA50B8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="00223793" w:rsidRPr="00FA50B8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="00223793" w:rsidRPr="00FA50B8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="00223793"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  <w:r w:rsidR="0022379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23793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     </w:t>
            </w:r>
            <w:r w:rsidR="00223793" w:rsidRPr="00FA50B8">
              <w:rPr>
                <w:rFonts w:ascii="Arial" w:hAnsi="Arial" w:cs="Arial"/>
                <w:b/>
                <w:sz w:val="18"/>
                <w:szCs w:val="18"/>
              </w:rPr>
              <w:t>Country: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21958354" w14:textId="77777777" w:rsidR="00223793" w:rsidRDefault="00223793" w:rsidP="00C11E3F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DBE87B" w14:textId="77777777" w:rsidR="00223793" w:rsidRPr="00FA50B8" w:rsidRDefault="00223793" w:rsidP="00C11E3F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FA50B8">
              <w:rPr>
                <w:rFonts w:ascii="Arial" w:hAnsi="Arial" w:cs="Arial"/>
                <w:b/>
                <w:sz w:val="18"/>
                <w:szCs w:val="18"/>
              </w:rPr>
              <w:t>Work e-mail: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Work telephone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Work fax:</w:t>
            </w:r>
          </w:p>
        </w:tc>
      </w:tr>
      <w:tr w:rsidR="00223793" w:rsidRPr="008A1E43" w14:paraId="406E2494" w14:textId="77777777" w:rsidTr="00C11E3F">
        <w:trPr>
          <w:trHeight w:val="384"/>
        </w:trPr>
        <w:tc>
          <w:tcPr>
            <w:tcW w:w="10491" w:type="dxa"/>
            <w:shd w:val="clear" w:color="auto" w:fill="F2F2F2"/>
            <w:vAlign w:val="center"/>
          </w:tcPr>
          <w:p w14:paraId="75971784" w14:textId="77777777" w:rsidR="00223793" w:rsidRPr="00FA50B8" w:rsidRDefault="00223793" w:rsidP="00C11E3F">
            <w:pPr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ESID membership</w:t>
            </w:r>
          </w:p>
        </w:tc>
      </w:tr>
      <w:tr w:rsidR="00223793" w:rsidRPr="008A1E43" w14:paraId="388A29CA" w14:textId="77777777" w:rsidTr="00C11E3F">
        <w:trPr>
          <w:trHeight w:val="994"/>
        </w:trPr>
        <w:tc>
          <w:tcPr>
            <w:tcW w:w="10491" w:type="dxa"/>
            <w:shd w:val="clear" w:color="auto" w:fill="FFFFFF"/>
            <w:vAlign w:val="center"/>
          </w:tcPr>
          <w:p w14:paraId="5C7E24E5" w14:textId="77777777" w:rsidR="00223793" w:rsidRDefault="00223793" w:rsidP="00C11E3F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5A4AF1" w14:textId="77777777" w:rsidR="00223793" w:rsidRDefault="00223793" w:rsidP="00C11E3F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Are you currently an ESID Junior member?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96FF4">
              <w:rPr>
                <w:rFonts w:ascii="Arial" w:hAnsi="Arial" w:cs="Arial"/>
                <w:b/>
                <w:sz w:val="18"/>
                <w:szCs w:val="18"/>
              </w:rPr>
            </w:r>
            <w:r w:rsidR="00896F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96FF4">
              <w:rPr>
                <w:rFonts w:ascii="Arial" w:hAnsi="Arial" w:cs="Arial"/>
                <w:b/>
                <w:sz w:val="18"/>
                <w:szCs w:val="18"/>
              </w:rPr>
            </w:r>
            <w:r w:rsidR="00896F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18F9F305" w14:textId="77777777" w:rsidR="00223793" w:rsidRDefault="00223793" w:rsidP="00C11E3F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47ECB6D8" w14:textId="2CCA49B8" w:rsidR="00223793" w:rsidRDefault="00223793" w:rsidP="00C11E3F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537C4">
              <w:rPr>
                <w:rFonts w:ascii="Arial" w:hAnsi="Arial" w:cs="Arial"/>
                <w:b/>
                <w:sz w:val="18"/>
                <w:szCs w:val="18"/>
              </w:rPr>
              <w:t xml:space="preserve">If not, please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renew your ESID membership now or become a member </w:t>
            </w:r>
            <w:r w:rsidRPr="008A2C42">
              <w:rPr>
                <w:rFonts w:ascii="Arial" w:hAnsi="Arial" w:cs="Arial"/>
                <w:b/>
                <w:sz w:val="18"/>
                <w:szCs w:val="18"/>
              </w:rPr>
              <w:t xml:space="preserve">for </w:t>
            </w:r>
            <w:r w:rsidR="00526206" w:rsidRPr="008A2C42">
              <w:rPr>
                <w:rFonts w:ascii="Arial" w:hAnsi="Arial" w:cs="Arial"/>
                <w:b/>
                <w:sz w:val="18"/>
                <w:szCs w:val="18"/>
              </w:rPr>
              <w:t>2020/2021</w:t>
            </w:r>
            <w:r w:rsidRPr="008A2C42">
              <w:rPr>
                <w:rFonts w:ascii="Arial" w:hAnsi="Arial" w:cs="Arial"/>
                <w:b/>
                <w:sz w:val="18"/>
                <w:szCs w:val="18"/>
              </w:rPr>
              <w:t xml:space="preserve"> before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sending your application – </w:t>
            </w:r>
            <w:hyperlink r:id="rId12" w:history="1">
              <w:r w:rsidRPr="006C043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click here</w:t>
              </w:r>
            </w:hyperlink>
          </w:p>
          <w:p w14:paraId="5F2F66DE" w14:textId="77777777" w:rsidR="00223793" w:rsidRDefault="00223793" w:rsidP="00C11E3F">
            <w:pPr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3793" w:rsidRPr="008A1E43" w14:paraId="5D85DFF4" w14:textId="77777777" w:rsidTr="00C11E3F">
        <w:trPr>
          <w:trHeight w:val="384"/>
        </w:trPr>
        <w:tc>
          <w:tcPr>
            <w:tcW w:w="10491" w:type="dxa"/>
            <w:shd w:val="clear" w:color="auto" w:fill="F2F2F2"/>
            <w:vAlign w:val="center"/>
          </w:tcPr>
          <w:p w14:paraId="27720DBD" w14:textId="77777777" w:rsidR="00223793" w:rsidRPr="00FA50B8" w:rsidRDefault="00223793" w:rsidP="00C11E3F">
            <w:pPr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Background</w:t>
            </w:r>
          </w:p>
        </w:tc>
      </w:tr>
      <w:tr w:rsidR="00223793" w:rsidRPr="008A1E43" w14:paraId="5D6A160F" w14:textId="77777777" w:rsidTr="00C11E3F">
        <w:trPr>
          <w:trHeight w:val="1090"/>
        </w:trPr>
        <w:tc>
          <w:tcPr>
            <w:tcW w:w="10491" w:type="dxa"/>
            <w:vAlign w:val="center"/>
          </w:tcPr>
          <w:p w14:paraId="73ED7ABD" w14:textId="77777777" w:rsidR="00223793" w:rsidRDefault="00223793" w:rsidP="00C11E3F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8AA276" w14:textId="77777777" w:rsidR="00223793" w:rsidRPr="00FA50B8" w:rsidRDefault="00223793" w:rsidP="00C11E3F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96FF4">
              <w:rPr>
                <w:rFonts w:ascii="Arial" w:hAnsi="Arial" w:cs="Arial"/>
                <w:b/>
                <w:sz w:val="18"/>
                <w:szCs w:val="18"/>
              </w:rPr>
            </w:r>
            <w:r w:rsidR="00896F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A50B8">
              <w:rPr>
                <w:rFonts w:ascii="Arial" w:hAnsi="Arial" w:cs="Arial"/>
                <w:sz w:val="18"/>
                <w:szCs w:val="18"/>
              </w:rPr>
              <w:t>Pediatrics</w:t>
            </w:r>
            <w:proofErr w:type="spellEnd"/>
            <w:r w:rsidRPr="00FA50B8">
              <w:rPr>
                <w:rFonts w:ascii="Arial" w:hAnsi="Arial" w:cs="Arial"/>
                <w:sz w:val="18"/>
                <w:szCs w:val="18"/>
              </w:rPr>
              <w:tab/>
            </w:r>
            <w:r w:rsidRPr="00FA50B8">
              <w:rPr>
                <w:rFonts w:ascii="Arial" w:hAnsi="Arial" w:cs="Arial"/>
                <w:sz w:val="18"/>
                <w:szCs w:val="18"/>
              </w:rPr>
              <w:tab/>
            </w:r>
            <w:r w:rsidRPr="00FA50B8">
              <w:rPr>
                <w:rFonts w:ascii="Arial" w:hAnsi="Arial" w:cs="Arial"/>
                <w:sz w:val="18"/>
                <w:szCs w:val="18"/>
              </w:rPr>
              <w:tab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96FF4">
              <w:rPr>
                <w:rFonts w:ascii="Arial" w:hAnsi="Arial" w:cs="Arial"/>
                <w:b/>
                <w:sz w:val="18"/>
                <w:szCs w:val="18"/>
              </w:rPr>
            </w:r>
            <w:r w:rsidR="00896F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A50B8">
              <w:rPr>
                <w:rFonts w:ascii="Arial" w:hAnsi="Arial" w:cs="Arial"/>
                <w:sz w:val="18"/>
                <w:szCs w:val="18"/>
              </w:rPr>
              <w:t xml:space="preserve"> Rheumatology</w:t>
            </w:r>
            <w:r w:rsidRPr="00FA50B8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96FF4">
              <w:rPr>
                <w:rFonts w:ascii="Arial" w:hAnsi="Arial" w:cs="Arial"/>
                <w:b/>
                <w:sz w:val="18"/>
                <w:szCs w:val="18"/>
              </w:rPr>
            </w:r>
            <w:r w:rsidR="00896F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A50B8">
              <w:rPr>
                <w:rFonts w:ascii="Arial" w:hAnsi="Arial" w:cs="Arial"/>
                <w:sz w:val="18"/>
                <w:szCs w:val="18"/>
              </w:rPr>
              <w:t xml:space="preserve"> Laboratory Immunology</w:t>
            </w:r>
          </w:p>
          <w:p w14:paraId="7987882B" w14:textId="77777777" w:rsidR="00223793" w:rsidRPr="00FA50B8" w:rsidRDefault="00223793" w:rsidP="00C11E3F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96FF4">
              <w:rPr>
                <w:rFonts w:ascii="Arial" w:hAnsi="Arial" w:cs="Arial"/>
                <w:b/>
                <w:sz w:val="18"/>
                <w:szCs w:val="18"/>
              </w:rPr>
            </w:r>
            <w:r w:rsidR="00896F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50B8">
              <w:rPr>
                <w:rFonts w:ascii="Arial" w:hAnsi="Arial" w:cs="Arial"/>
                <w:sz w:val="18"/>
                <w:szCs w:val="18"/>
              </w:rPr>
              <w:t>Internal Medicine</w:t>
            </w:r>
            <w:r w:rsidRPr="00FA50B8">
              <w:rPr>
                <w:rFonts w:ascii="Arial" w:hAnsi="Arial" w:cs="Arial"/>
                <w:sz w:val="18"/>
                <w:szCs w:val="18"/>
              </w:rPr>
              <w:tab/>
            </w:r>
            <w:r w:rsidRPr="00FA50B8">
              <w:rPr>
                <w:rFonts w:ascii="Arial" w:hAnsi="Arial" w:cs="Arial"/>
                <w:sz w:val="18"/>
                <w:szCs w:val="18"/>
              </w:rPr>
              <w:tab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96FF4">
              <w:rPr>
                <w:rFonts w:ascii="Arial" w:hAnsi="Arial" w:cs="Arial"/>
                <w:b/>
                <w:sz w:val="18"/>
                <w:szCs w:val="18"/>
              </w:rPr>
            </w:r>
            <w:r w:rsidR="00896F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A50B8">
              <w:rPr>
                <w:rFonts w:ascii="Arial" w:hAnsi="Arial" w:cs="Arial"/>
                <w:sz w:val="18"/>
                <w:szCs w:val="18"/>
              </w:rPr>
              <w:t>Hematology</w:t>
            </w:r>
            <w:proofErr w:type="spellEnd"/>
            <w:r w:rsidRPr="00FA50B8">
              <w:rPr>
                <w:rFonts w:ascii="Arial" w:hAnsi="Arial" w:cs="Arial"/>
                <w:sz w:val="18"/>
                <w:szCs w:val="18"/>
              </w:rPr>
              <w:tab/>
            </w:r>
            <w:r w:rsidRPr="00FA50B8">
              <w:rPr>
                <w:rFonts w:ascii="Arial" w:hAnsi="Arial" w:cs="Arial"/>
                <w:sz w:val="18"/>
                <w:szCs w:val="18"/>
              </w:rPr>
              <w:tab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96FF4">
              <w:rPr>
                <w:rFonts w:ascii="Arial" w:hAnsi="Arial" w:cs="Arial"/>
                <w:b/>
                <w:sz w:val="18"/>
                <w:szCs w:val="18"/>
              </w:rPr>
            </w:r>
            <w:r w:rsidR="00896F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A50B8">
              <w:rPr>
                <w:rFonts w:ascii="Arial" w:hAnsi="Arial" w:cs="Arial"/>
                <w:sz w:val="18"/>
                <w:szCs w:val="18"/>
              </w:rPr>
              <w:t xml:space="preserve"> Allergy / Immunology (Adult)</w:t>
            </w:r>
          </w:p>
          <w:p w14:paraId="5F7FCAD6" w14:textId="77777777" w:rsidR="00223793" w:rsidRPr="00FA50B8" w:rsidRDefault="00223793" w:rsidP="00C11E3F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96FF4">
              <w:rPr>
                <w:rFonts w:ascii="Arial" w:hAnsi="Arial" w:cs="Arial"/>
                <w:b/>
                <w:sz w:val="18"/>
                <w:szCs w:val="18"/>
              </w:rPr>
            </w:r>
            <w:r w:rsidR="00896F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50B8">
              <w:rPr>
                <w:rFonts w:ascii="Arial" w:hAnsi="Arial" w:cs="Arial"/>
                <w:sz w:val="18"/>
                <w:szCs w:val="18"/>
              </w:rPr>
              <w:t>Clinical Immunology</w:t>
            </w:r>
          </w:p>
          <w:p w14:paraId="31748048" w14:textId="1EF5C6BA" w:rsidR="00223793" w:rsidRPr="00104216" w:rsidRDefault="00223793" w:rsidP="00526206">
            <w:pPr>
              <w:ind w:left="720"/>
              <w:rPr>
                <w:rFonts w:ascii="Arial" w:hAnsi="Arial" w:cs="Arial"/>
                <w:i/>
                <w:sz w:val="18"/>
                <w:szCs w:val="18"/>
              </w:rPr>
            </w:pP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96FF4">
              <w:rPr>
                <w:rFonts w:ascii="Arial" w:hAnsi="Arial" w:cs="Arial"/>
                <w:b/>
                <w:sz w:val="18"/>
                <w:szCs w:val="18"/>
              </w:rPr>
            </w:r>
            <w:r w:rsidR="00896F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50B8"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r w:rsidRPr="00FA50B8">
              <w:rPr>
                <w:rFonts w:ascii="Arial" w:hAnsi="Arial" w:cs="Arial"/>
                <w:i/>
                <w:sz w:val="18"/>
                <w:szCs w:val="18"/>
              </w:rPr>
              <w:t>(Please give details):</w:t>
            </w:r>
            <w:r w:rsidRPr="00FA50B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FA50B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i/>
                <w:sz w:val="18"/>
                <w:szCs w:val="18"/>
              </w:rPr>
            </w:r>
            <w:r w:rsidRPr="00FA50B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3"/>
          </w:p>
        </w:tc>
      </w:tr>
      <w:tr w:rsidR="00223793" w:rsidRPr="008A1E43" w14:paraId="02D71F6C" w14:textId="77777777" w:rsidTr="00C11E3F">
        <w:trPr>
          <w:trHeight w:val="384"/>
        </w:trPr>
        <w:tc>
          <w:tcPr>
            <w:tcW w:w="10491" w:type="dxa"/>
            <w:shd w:val="clear" w:color="auto" w:fill="F2F2F2"/>
            <w:vAlign w:val="center"/>
          </w:tcPr>
          <w:p w14:paraId="6713EF7B" w14:textId="116915AF" w:rsidR="00223793" w:rsidRPr="00656058" w:rsidRDefault="00223793" w:rsidP="00526206">
            <w:pPr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Budget request (in Euros)</w:t>
            </w:r>
            <w:r w:rsidR="0052620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52620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D2576B">
              <w:rPr>
                <w:rFonts w:ascii="Arial" w:hAnsi="Arial" w:cs="Arial"/>
                <w:sz w:val="16"/>
                <w:szCs w:val="16"/>
              </w:rPr>
              <w:t>If you have already registered to the meeting, please claim the reimbursement by sending the relevant invoice to t</w:t>
            </w:r>
            <w:r>
              <w:rPr>
                <w:rFonts w:ascii="Arial" w:hAnsi="Arial" w:cs="Arial"/>
                <w:sz w:val="16"/>
                <w:szCs w:val="16"/>
              </w:rPr>
              <w:t xml:space="preserve">he </w:t>
            </w:r>
            <w:r w:rsidRPr="008A2C42">
              <w:rPr>
                <w:rFonts w:ascii="Arial" w:hAnsi="Arial" w:cs="Arial"/>
                <w:sz w:val="16"/>
                <w:szCs w:val="16"/>
              </w:rPr>
              <w:t>ESID Administrati</w:t>
            </w:r>
            <w:r w:rsidR="00526206" w:rsidRPr="008A2C42">
              <w:rPr>
                <w:rFonts w:ascii="Arial" w:hAnsi="Arial" w:cs="Arial"/>
                <w:sz w:val="16"/>
                <w:szCs w:val="16"/>
              </w:rPr>
              <w:t>ve office at</w:t>
            </w:r>
            <w:r w:rsidR="00526206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3" w:history="1">
              <w:r w:rsidR="00526206" w:rsidRPr="002D5A36">
                <w:rPr>
                  <w:rStyle w:val="Hyperlink"/>
                  <w:rFonts w:ascii="Arial" w:hAnsi="Arial" w:cs="Arial"/>
                  <w:sz w:val="16"/>
                  <w:szCs w:val="16"/>
                </w:rPr>
                <w:t>esid.admin@kene.com</w:t>
              </w:r>
            </w:hyperlink>
          </w:p>
        </w:tc>
      </w:tr>
      <w:tr w:rsidR="00223793" w:rsidRPr="008A1E43" w14:paraId="4E43E4D5" w14:textId="77777777" w:rsidTr="00C11E3F">
        <w:trPr>
          <w:trHeight w:val="904"/>
        </w:trPr>
        <w:tc>
          <w:tcPr>
            <w:tcW w:w="10491" w:type="dxa"/>
            <w:tcBorders>
              <w:bottom w:val="single" w:sz="4" w:space="0" w:color="auto"/>
            </w:tcBorders>
            <w:vAlign w:val="center"/>
          </w:tcPr>
          <w:p w14:paraId="11DD2EA1" w14:textId="77777777" w:rsidR="00223793" w:rsidRDefault="00223793" w:rsidP="00C11E3F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717FE2" w14:textId="548D7F93" w:rsidR="00223793" w:rsidRPr="001B37F9" w:rsidRDefault="00223793" w:rsidP="00D2576B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Registration fee: </w:t>
            </w:r>
          </w:p>
        </w:tc>
      </w:tr>
      <w:tr w:rsidR="00223793" w:rsidRPr="008A1E43" w14:paraId="4CDCFAAA" w14:textId="77777777" w:rsidTr="00C11E3F">
        <w:trPr>
          <w:trHeight w:val="384"/>
        </w:trPr>
        <w:tc>
          <w:tcPr>
            <w:tcW w:w="10491" w:type="dxa"/>
            <w:shd w:val="clear" w:color="auto" w:fill="F2F2F2"/>
            <w:vAlign w:val="center"/>
          </w:tcPr>
          <w:p w14:paraId="1DAE9027" w14:textId="77777777" w:rsidR="00223793" w:rsidRPr="00FA50B8" w:rsidRDefault="00223793" w:rsidP="00C11E3F">
            <w:pPr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 funds</w:t>
            </w:r>
          </w:p>
        </w:tc>
      </w:tr>
      <w:tr w:rsidR="00223793" w:rsidRPr="008A1E43" w14:paraId="60F62CFF" w14:textId="77777777" w:rsidTr="00C11E3F">
        <w:trPr>
          <w:trHeight w:val="433"/>
        </w:trPr>
        <w:tc>
          <w:tcPr>
            <w:tcW w:w="10491" w:type="dxa"/>
            <w:tcBorders>
              <w:bottom w:val="single" w:sz="4" w:space="0" w:color="auto"/>
            </w:tcBorders>
            <w:vAlign w:val="center"/>
          </w:tcPr>
          <w:p w14:paraId="54892512" w14:textId="77777777" w:rsidR="00223793" w:rsidRDefault="00223793" w:rsidP="00C11E3F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601129" w14:textId="77777777" w:rsidR="00223793" w:rsidRDefault="00223793" w:rsidP="00C11E3F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Are you receiving any other funds?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96FF4">
              <w:rPr>
                <w:rFonts w:ascii="Arial" w:hAnsi="Arial" w:cs="Arial"/>
                <w:b/>
                <w:sz w:val="18"/>
                <w:szCs w:val="18"/>
              </w:rPr>
            </w:r>
            <w:r w:rsidR="00896F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96FF4">
              <w:rPr>
                <w:rFonts w:ascii="Arial" w:hAnsi="Arial" w:cs="Arial"/>
                <w:b/>
                <w:sz w:val="18"/>
                <w:szCs w:val="18"/>
              </w:rPr>
            </w:r>
            <w:r w:rsidR="00896F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7C7F21C4" w14:textId="77777777" w:rsidR="00223793" w:rsidRDefault="00223793" w:rsidP="00C11E3F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343F4E2C" w14:textId="77777777" w:rsidR="00223793" w:rsidRPr="001B37F9" w:rsidRDefault="00223793" w:rsidP="00C11E3F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1B37F9">
              <w:rPr>
                <w:rFonts w:ascii="Arial" w:hAnsi="Arial" w:cs="Arial"/>
                <w:b/>
                <w:sz w:val="18"/>
                <w:szCs w:val="18"/>
              </w:rPr>
              <w:t xml:space="preserve">If </w:t>
            </w:r>
            <w:proofErr w:type="gramStart"/>
            <w:r w:rsidRPr="001B37F9">
              <w:rPr>
                <w:rFonts w:ascii="Arial" w:hAnsi="Arial" w:cs="Arial"/>
                <w:b/>
                <w:sz w:val="18"/>
                <w:szCs w:val="18"/>
              </w:rPr>
              <w:t>yes</w:t>
            </w:r>
            <w:proofErr w:type="gramEnd"/>
            <w:r w:rsidRPr="001B37F9">
              <w:rPr>
                <w:rFonts w:ascii="Arial" w:hAnsi="Arial" w:cs="Arial"/>
                <w:b/>
                <w:sz w:val="18"/>
                <w:szCs w:val="18"/>
              </w:rPr>
              <w:t xml:space="preserve"> please specify the amount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from whom</w:t>
            </w:r>
            <w:r w:rsidRPr="001B37F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4252B2D" w14:textId="77777777" w:rsidR="00223793" w:rsidRDefault="00223793" w:rsidP="005262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3793" w:rsidRPr="008A1E43" w14:paraId="454C106E" w14:textId="77777777" w:rsidTr="00C11E3F">
        <w:trPr>
          <w:trHeight w:val="384"/>
        </w:trPr>
        <w:tc>
          <w:tcPr>
            <w:tcW w:w="10491" w:type="dxa"/>
            <w:shd w:val="clear" w:color="auto" w:fill="F2F2F2"/>
            <w:vAlign w:val="center"/>
          </w:tcPr>
          <w:p w14:paraId="5F290FB2" w14:textId="77777777" w:rsidR="00223793" w:rsidRPr="00FA50B8" w:rsidRDefault="00223793" w:rsidP="00C11E3F">
            <w:pPr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Previous travel grants</w:t>
            </w:r>
          </w:p>
        </w:tc>
      </w:tr>
      <w:tr w:rsidR="00223793" w:rsidRPr="008A1E43" w14:paraId="399F56ED" w14:textId="77777777" w:rsidTr="00C11E3F">
        <w:trPr>
          <w:trHeight w:val="1013"/>
        </w:trPr>
        <w:tc>
          <w:tcPr>
            <w:tcW w:w="10491" w:type="dxa"/>
            <w:tcBorders>
              <w:bottom w:val="single" w:sz="4" w:space="0" w:color="auto"/>
            </w:tcBorders>
            <w:vAlign w:val="center"/>
          </w:tcPr>
          <w:p w14:paraId="521942B3" w14:textId="5F026173" w:rsidR="00223793" w:rsidRDefault="00526206" w:rsidP="00223793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223793">
              <w:rPr>
                <w:rFonts w:ascii="Arial" w:hAnsi="Arial" w:cs="Arial"/>
                <w:b/>
                <w:sz w:val="18"/>
                <w:szCs w:val="18"/>
              </w:rPr>
              <w:t xml:space="preserve">Have you previously received any ESID travel grant?              </w:t>
            </w:r>
            <w:r w:rsidR="002237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79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96FF4">
              <w:rPr>
                <w:rFonts w:ascii="Arial" w:hAnsi="Arial" w:cs="Arial"/>
                <w:b/>
                <w:sz w:val="18"/>
                <w:szCs w:val="18"/>
              </w:rPr>
            </w:r>
            <w:r w:rsidR="00896F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237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23793" w:rsidRPr="00FA50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23793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2237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79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96FF4">
              <w:rPr>
                <w:rFonts w:ascii="Arial" w:hAnsi="Arial" w:cs="Arial"/>
                <w:b/>
                <w:sz w:val="18"/>
                <w:szCs w:val="18"/>
              </w:rPr>
            </w:r>
            <w:r w:rsidR="00896F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237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23793" w:rsidRPr="00FA50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23793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6CFF417D" w14:textId="77777777" w:rsidR="00223793" w:rsidRDefault="00223793" w:rsidP="00C11E3F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1B37F9">
              <w:rPr>
                <w:rFonts w:ascii="Arial" w:hAnsi="Arial" w:cs="Arial"/>
                <w:b/>
                <w:sz w:val="18"/>
                <w:szCs w:val="18"/>
              </w:rPr>
              <w:t xml:space="preserve">If </w:t>
            </w:r>
            <w:proofErr w:type="gramStart"/>
            <w:r w:rsidRPr="001B37F9">
              <w:rPr>
                <w:rFonts w:ascii="Arial" w:hAnsi="Arial" w:cs="Arial"/>
                <w:b/>
                <w:sz w:val="18"/>
                <w:szCs w:val="18"/>
              </w:rPr>
              <w:t>yes</w:t>
            </w:r>
            <w:proofErr w:type="gramEnd"/>
            <w:r w:rsidRPr="001B37F9">
              <w:rPr>
                <w:rFonts w:ascii="Arial" w:hAnsi="Arial" w:cs="Arial"/>
                <w:b/>
                <w:sz w:val="18"/>
                <w:szCs w:val="18"/>
              </w:rPr>
              <w:t xml:space="preserve"> please specify t</w:t>
            </w:r>
            <w:r>
              <w:rPr>
                <w:rFonts w:ascii="Arial" w:hAnsi="Arial" w:cs="Arial"/>
                <w:b/>
                <w:sz w:val="18"/>
                <w:szCs w:val="18"/>
              </w:rPr>
              <w:t>o which meetings (name and year)</w:t>
            </w:r>
            <w:r w:rsidRPr="001B37F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2E20C12B" w14:textId="66BFF3F7" w:rsidR="00223793" w:rsidRPr="007D3629" w:rsidRDefault="00223793" w:rsidP="00C11E3F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8F052EB" w14:textId="77777777" w:rsidR="0038503C" w:rsidRPr="000228F0" w:rsidRDefault="0038503C" w:rsidP="000228F0">
      <w:pPr>
        <w:tabs>
          <w:tab w:val="left" w:pos="2923"/>
        </w:tabs>
      </w:pPr>
    </w:p>
    <w:sectPr w:rsidR="0038503C" w:rsidRPr="000228F0" w:rsidSect="000228F0">
      <w:headerReference w:type="even" r:id="rId14"/>
      <w:headerReference w:type="default" r:id="rId15"/>
      <w:headerReference w:type="first" r:id="rId16"/>
      <w:pgSz w:w="11906" w:h="16838"/>
      <w:pgMar w:top="2410" w:right="144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EFE12" w14:textId="77777777" w:rsidR="00625F6E" w:rsidRDefault="00625F6E" w:rsidP="000228F0">
      <w:pPr>
        <w:spacing w:after="0" w:line="240" w:lineRule="auto"/>
      </w:pPr>
      <w:r>
        <w:separator/>
      </w:r>
    </w:p>
  </w:endnote>
  <w:endnote w:type="continuationSeparator" w:id="0">
    <w:p w14:paraId="6D9B8D51" w14:textId="77777777" w:rsidR="00625F6E" w:rsidRDefault="00625F6E" w:rsidP="0002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BEF85" w14:textId="77777777" w:rsidR="00625F6E" w:rsidRDefault="00625F6E" w:rsidP="000228F0">
      <w:pPr>
        <w:spacing w:after="0" w:line="240" w:lineRule="auto"/>
      </w:pPr>
      <w:r>
        <w:separator/>
      </w:r>
    </w:p>
  </w:footnote>
  <w:footnote w:type="continuationSeparator" w:id="0">
    <w:p w14:paraId="6BB57859" w14:textId="77777777" w:rsidR="00625F6E" w:rsidRDefault="00625F6E" w:rsidP="00022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79A3A" w14:textId="398A7CB9" w:rsidR="000228F0" w:rsidRDefault="00896FF4">
    <w:pPr>
      <w:pStyle w:val="Header"/>
    </w:pPr>
    <w:r>
      <w:rPr>
        <w:noProof/>
      </w:rPr>
      <w:pict w14:anchorId="10DFA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546110" o:spid="_x0000_s2056" type="#_x0000_t75" style="position:absolute;margin-left:0;margin-top:0;width:438.15pt;height:619.45pt;z-index:-251657216;mso-position-horizontal:center;mso-position-horizontal-relative:margin;mso-position-vertical:center;mso-position-vertical-relative:margin" o:allowincell="f">
          <v:imagedata r:id="rId1" o:title="Pictureesi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66F3A" w14:textId="6F18F331" w:rsidR="000228F0" w:rsidRDefault="00896FF4">
    <w:pPr>
      <w:pStyle w:val="Header"/>
    </w:pPr>
    <w:r>
      <w:rPr>
        <w:noProof/>
      </w:rPr>
      <w:pict w14:anchorId="2B368B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546111" o:spid="_x0000_s2057" type="#_x0000_t75" style="position:absolute;margin-left:-98.5pt;margin-top:-134.2pt;width:611.75pt;height:864.85pt;z-index:-251656192;mso-position-horizontal-relative:margin;mso-position-vertical-relative:margin" o:allowincell="f">
          <v:imagedata r:id="rId1" o:title="Pictureesi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97B7E" w14:textId="2FBB41FD" w:rsidR="000228F0" w:rsidRDefault="00896FF4">
    <w:pPr>
      <w:pStyle w:val="Header"/>
    </w:pPr>
    <w:r>
      <w:rPr>
        <w:noProof/>
      </w:rPr>
      <w:pict w14:anchorId="3DDF45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546109" o:spid="_x0000_s2055" type="#_x0000_t75" style="position:absolute;margin-left:0;margin-top:0;width:438.15pt;height:619.45pt;z-index:-251658240;mso-position-horizontal:center;mso-position-horizontal-relative:margin;mso-position-vertical:center;mso-position-vertical-relative:margin" o:allowincell="f">
          <v:imagedata r:id="rId1" o:title="Pictureesi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C0B4B"/>
    <w:multiLevelType w:val="hybridMultilevel"/>
    <w:tmpl w:val="CBD66AE0"/>
    <w:lvl w:ilvl="0" w:tplc="671C01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1A"/>
    <w:rsid w:val="000228F0"/>
    <w:rsid w:val="001C3BD8"/>
    <w:rsid w:val="00223793"/>
    <w:rsid w:val="0038503C"/>
    <w:rsid w:val="003C6687"/>
    <w:rsid w:val="003F0E87"/>
    <w:rsid w:val="00526206"/>
    <w:rsid w:val="00625F6E"/>
    <w:rsid w:val="00667062"/>
    <w:rsid w:val="0072251A"/>
    <w:rsid w:val="00792990"/>
    <w:rsid w:val="00896FF4"/>
    <w:rsid w:val="008A1832"/>
    <w:rsid w:val="008A2C42"/>
    <w:rsid w:val="00B071F7"/>
    <w:rsid w:val="00B31956"/>
    <w:rsid w:val="00B9651C"/>
    <w:rsid w:val="00D2576B"/>
    <w:rsid w:val="00D37E57"/>
    <w:rsid w:val="00DF4AC1"/>
    <w:rsid w:val="00E44F54"/>
    <w:rsid w:val="00F45C5A"/>
    <w:rsid w:val="00F4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31E47C6"/>
  <w15:chartTrackingRefBased/>
  <w15:docId w15:val="{01E73586-6F30-4D58-BFA5-A02940E4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8F0"/>
  </w:style>
  <w:style w:type="paragraph" w:styleId="Footer">
    <w:name w:val="footer"/>
    <w:basedOn w:val="Normal"/>
    <w:link w:val="FooterChar"/>
    <w:uiPriority w:val="99"/>
    <w:unhideWhenUsed/>
    <w:rsid w:val="00022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8F0"/>
  </w:style>
  <w:style w:type="character" w:styleId="Hyperlink">
    <w:name w:val="Hyperlink"/>
    <w:basedOn w:val="DefaultParagraphFont"/>
    <w:rsid w:val="002237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sid.admin@ken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sid.org/Membership2/Renew-my-membersh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id.multiregistration.com/membership/step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ESID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A270165C7694AB1772EF6E63F1BA0" ma:contentTypeVersion="16" ma:contentTypeDescription="Create a new document." ma:contentTypeScope="" ma:versionID="dcc5ce4956169c777d632386fc7fff52">
  <xsd:schema xmlns:xsd="http://www.w3.org/2001/XMLSchema" xmlns:xs="http://www.w3.org/2001/XMLSchema" xmlns:p="http://schemas.microsoft.com/office/2006/metadata/properties" xmlns:ns1="http://schemas.microsoft.com/sharepoint/v3" xmlns:ns2="eb3f7de7-c935-4ca6-a12c-1f73773710ec" xmlns:ns3="c3c05440-d354-468b-830d-65e608616fb1" targetNamespace="http://schemas.microsoft.com/office/2006/metadata/properties" ma:root="true" ma:fieldsID="fd103a99aaebf6619b854d6e6af36f77" ns1:_="" ns2:_="" ns3:_="">
    <xsd:import namespace="http://schemas.microsoft.com/sharepoint/v3"/>
    <xsd:import namespace="eb3f7de7-c935-4ca6-a12c-1f73773710ec"/>
    <xsd:import namespace="c3c05440-d354-468b-830d-65e608616f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05440-d354-468b-830d-65e608616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0EADC6-3785-46F7-B83E-2DB02614E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3f7de7-c935-4ca6-a12c-1f73773710ec"/>
    <ds:schemaRef ds:uri="c3c05440-d354-468b-830d-65e608616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441BFA-FA3D-4F97-A700-80AC9AEC57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D62285-B139-40F7-B56A-475B21893D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1AE4B5-92BF-4123-82B6-DA13E4C0FDD5}">
  <ds:schemaRefs>
    <ds:schemaRef ds:uri="http://purl.org/dc/elements/1.1/"/>
    <ds:schemaRef ds:uri="http://schemas.microsoft.com/office/2006/documentManagement/types"/>
    <ds:schemaRef ds:uri="c3c05440-d354-468b-830d-65e608616fb1"/>
    <ds:schemaRef ds:uri="http://schemas.microsoft.com/sharepoint/v3"/>
    <ds:schemaRef ds:uri="http://purl.org/dc/terms/"/>
    <ds:schemaRef ds:uri="http://www.w3.org/XML/1998/namespace"/>
    <ds:schemaRef ds:uri="http://schemas.microsoft.com/office/infopath/2007/PartnerControls"/>
    <ds:schemaRef ds:uri="eb3f7de7-c935-4ca6-a12c-1f73773710ec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ESID_letterhead</Template>
  <TotalTime>1</TotalTime>
  <Pages>2</Pages>
  <Words>485</Words>
  <Characters>2770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Coschina</cp:lastModifiedBy>
  <cp:revision>2</cp:revision>
  <dcterms:created xsi:type="dcterms:W3CDTF">2020-06-10T14:41:00Z</dcterms:created>
  <dcterms:modified xsi:type="dcterms:W3CDTF">2020-06-10T14:41:00Z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0x010100BA8A270165C7694AB1772EF6E63F1BA0</vt:lpwstr>
  </property>
</Properties>
</file>